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A216E" w14:textId="77777777" w:rsidR="00F32751" w:rsidRPr="0008092C" w:rsidRDefault="00F32751" w:rsidP="00E159AB">
      <w:pPr>
        <w:pStyle w:val="tekst"/>
        <w:jc w:val="center"/>
        <w:rPr>
          <w:rFonts w:asciiTheme="minorHAnsi" w:hAnsiTheme="minorHAnsi"/>
          <w:sz w:val="28"/>
          <w:szCs w:val="28"/>
        </w:rPr>
      </w:pPr>
    </w:p>
    <w:p w14:paraId="30715A12" w14:textId="77777777" w:rsidR="003872F0" w:rsidRPr="0008092C" w:rsidRDefault="003872F0" w:rsidP="00E159AB">
      <w:pPr>
        <w:pStyle w:val="tekst"/>
        <w:jc w:val="center"/>
        <w:rPr>
          <w:rFonts w:asciiTheme="minorHAnsi" w:hAnsiTheme="minorHAnsi"/>
          <w:b/>
          <w:sz w:val="72"/>
          <w:szCs w:val="72"/>
        </w:rPr>
      </w:pPr>
    </w:p>
    <w:p w14:paraId="0799279B" w14:textId="77777777" w:rsidR="00835575" w:rsidRPr="006B6415" w:rsidRDefault="006C30EE" w:rsidP="00E159AB">
      <w:pPr>
        <w:pStyle w:val="tekst"/>
        <w:jc w:val="center"/>
        <w:rPr>
          <w:rFonts w:asciiTheme="minorHAnsi" w:hAnsiTheme="minorHAnsi"/>
          <w:b/>
          <w:sz w:val="96"/>
          <w:szCs w:val="72"/>
        </w:rPr>
      </w:pPr>
      <w:r w:rsidRPr="006B6415">
        <w:rPr>
          <w:rFonts w:asciiTheme="minorHAnsi" w:hAnsiTheme="minorHAnsi"/>
          <w:b/>
          <w:sz w:val="96"/>
          <w:szCs w:val="72"/>
        </w:rPr>
        <w:t>O B V E S T I L O</w:t>
      </w:r>
    </w:p>
    <w:p w14:paraId="1991083A" w14:textId="77777777" w:rsidR="00BA4E9E" w:rsidRPr="006B6415" w:rsidRDefault="00BA4E9E">
      <w:pPr>
        <w:pStyle w:val="tekst"/>
        <w:rPr>
          <w:rFonts w:asciiTheme="minorHAnsi" w:hAnsiTheme="minorHAnsi"/>
          <w:szCs w:val="28"/>
        </w:rPr>
      </w:pPr>
    </w:p>
    <w:p w14:paraId="6BF56545" w14:textId="4DDFF940" w:rsidR="00835575" w:rsidRPr="006B6415" w:rsidRDefault="00AA4A64" w:rsidP="00A33D97">
      <w:pPr>
        <w:pStyle w:val="Kraj"/>
        <w:jc w:val="righ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Kranj</w:t>
      </w:r>
      <w:r w:rsidR="00835575" w:rsidRPr="006B6415">
        <w:rPr>
          <w:rFonts w:asciiTheme="minorHAnsi" w:hAnsiTheme="minorHAnsi"/>
          <w:szCs w:val="28"/>
        </w:rPr>
        <w:t xml:space="preserve">, </w:t>
      </w:r>
      <w:r w:rsidR="00254103" w:rsidRPr="006B6415">
        <w:rPr>
          <w:rFonts w:asciiTheme="minorHAnsi" w:hAnsiTheme="minorHAnsi"/>
          <w:szCs w:val="28"/>
        </w:rPr>
        <w:fldChar w:fldCharType="begin"/>
      </w:r>
      <w:r w:rsidR="00835575" w:rsidRPr="006B6415">
        <w:rPr>
          <w:rFonts w:asciiTheme="minorHAnsi" w:hAnsiTheme="minorHAnsi"/>
          <w:szCs w:val="28"/>
        </w:rPr>
        <w:instrText xml:space="preserve"> TIME \@ "d. MMMM yyyy" </w:instrText>
      </w:r>
      <w:r w:rsidR="00254103" w:rsidRPr="006B6415">
        <w:rPr>
          <w:rFonts w:asciiTheme="minorHAnsi" w:hAnsiTheme="minorHAnsi"/>
          <w:szCs w:val="28"/>
        </w:rPr>
        <w:fldChar w:fldCharType="separate"/>
      </w:r>
      <w:r w:rsidR="004F3F42">
        <w:rPr>
          <w:rFonts w:asciiTheme="minorHAnsi" w:hAnsiTheme="minorHAnsi"/>
          <w:noProof/>
          <w:szCs w:val="28"/>
        </w:rPr>
        <w:t>6. junij 2024</w:t>
      </w:r>
      <w:r w:rsidR="00254103" w:rsidRPr="006B6415">
        <w:rPr>
          <w:rFonts w:asciiTheme="minorHAnsi" w:hAnsiTheme="minorHAnsi"/>
          <w:szCs w:val="28"/>
        </w:rPr>
        <w:fldChar w:fldCharType="end"/>
      </w:r>
    </w:p>
    <w:p w14:paraId="403AFDDB" w14:textId="77777777" w:rsidR="00230056" w:rsidRPr="006B6415" w:rsidRDefault="00230056" w:rsidP="00952190">
      <w:pPr>
        <w:rPr>
          <w:rFonts w:asciiTheme="minorHAnsi" w:hAnsiTheme="minorHAnsi"/>
          <w:sz w:val="28"/>
        </w:rPr>
      </w:pPr>
    </w:p>
    <w:p w14:paraId="322982B7" w14:textId="77777777" w:rsidR="00D039D1" w:rsidRPr="006B6415" w:rsidRDefault="00D039D1" w:rsidP="00E92BD5">
      <w:pPr>
        <w:rPr>
          <w:rFonts w:asciiTheme="minorHAnsi" w:eastAsiaTheme="minorHAnsi" w:hAnsiTheme="minorHAnsi" w:cs="Arial"/>
          <w:sz w:val="44"/>
          <w:szCs w:val="40"/>
        </w:rPr>
      </w:pPr>
    </w:p>
    <w:p w14:paraId="56F5A1D0" w14:textId="2C16E716" w:rsidR="00481D61" w:rsidRPr="00A33D97" w:rsidRDefault="00EE7D8A" w:rsidP="007F7542">
      <w:pPr>
        <w:jc w:val="both"/>
        <w:rPr>
          <w:rFonts w:asciiTheme="minorHAnsi" w:hAnsiTheme="minorHAnsi" w:cstheme="minorHAnsi"/>
          <w:sz w:val="32"/>
          <w:szCs w:val="32"/>
          <w:lang w:eastAsia="en-GB"/>
        </w:rPr>
      </w:pPr>
      <w:r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Od </w:t>
      </w:r>
      <w:r w:rsidR="00385473" w:rsidRPr="00A33D97">
        <w:rPr>
          <w:rFonts w:asciiTheme="minorHAnsi" w:hAnsiTheme="minorHAnsi" w:cstheme="minorHAnsi"/>
          <w:sz w:val="32"/>
          <w:szCs w:val="32"/>
          <w:lang w:eastAsia="en-GB"/>
        </w:rPr>
        <w:t>torka</w:t>
      </w:r>
      <w:r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, </w:t>
      </w:r>
      <w:r w:rsidR="001239C7" w:rsidRPr="00A33D97">
        <w:rPr>
          <w:rFonts w:asciiTheme="minorHAnsi" w:hAnsiTheme="minorHAnsi" w:cstheme="minorHAnsi"/>
          <w:sz w:val="32"/>
          <w:szCs w:val="32"/>
          <w:lang w:eastAsia="en-GB"/>
        </w:rPr>
        <w:t>1</w:t>
      </w:r>
      <w:r w:rsidR="00385473" w:rsidRPr="00A33D97">
        <w:rPr>
          <w:rFonts w:asciiTheme="minorHAnsi" w:hAnsiTheme="minorHAnsi" w:cstheme="minorHAnsi"/>
          <w:sz w:val="32"/>
          <w:szCs w:val="32"/>
          <w:lang w:eastAsia="en-GB"/>
        </w:rPr>
        <w:t>1</w:t>
      </w:r>
      <w:r w:rsidRPr="00A33D97">
        <w:rPr>
          <w:rFonts w:asciiTheme="minorHAnsi" w:hAnsiTheme="minorHAnsi" w:cstheme="minorHAnsi"/>
          <w:sz w:val="32"/>
          <w:szCs w:val="32"/>
          <w:lang w:eastAsia="en-GB"/>
        </w:rPr>
        <w:t>.</w:t>
      </w:r>
      <w:r w:rsidR="00260219" w:rsidRPr="00A33D97">
        <w:rPr>
          <w:rFonts w:asciiTheme="minorHAnsi" w:hAnsiTheme="minorHAnsi" w:cstheme="minorHAnsi"/>
          <w:sz w:val="32"/>
          <w:szCs w:val="32"/>
          <w:lang w:eastAsia="en-GB"/>
        </w:rPr>
        <w:t>6</w:t>
      </w:r>
      <w:r w:rsidRPr="00A33D97">
        <w:rPr>
          <w:rFonts w:asciiTheme="minorHAnsi" w:hAnsiTheme="minorHAnsi" w:cstheme="minorHAnsi"/>
          <w:sz w:val="32"/>
          <w:szCs w:val="32"/>
          <w:lang w:eastAsia="en-GB"/>
        </w:rPr>
        <w:t>.202</w:t>
      </w:r>
      <w:r w:rsidR="001239C7" w:rsidRPr="00A33D97">
        <w:rPr>
          <w:rFonts w:asciiTheme="minorHAnsi" w:hAnsiTheme="minorHAnsi" w:cstheme="minorHAnsi"/>
          <w:sz w:val="32"/>
          <w:szCs w:val="32"/>
          <w:lang w:eastAsia="en-GB"/>
        </w:rPr>
        <w:t>4</w:t>
      </w:r>
      <w:r w:rsidR="0051014B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</w:t>
      </w:r>
      <w:r w:rsidRPr="00A33D97">
        <w:rPr>
          <w:rFonts w:asciiTheme="minorHAnsi" w:hAnsiTheme="minorHAnsi" w:cstheme="minorHAnsi"/>
          <w:sz w:val="32"/>
          <w:szCs w:val="32"/>
          <w:lang w:eastAsia="en-GB"/>
        </w:rPr>
        <w:t>do</w:t>
      </w:r>
      <w:r w:rsidR="0079478D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predvidoma </w:t>
      </w:r>
      <w:r w:rsidR="001239C7" w:rsidRPr="00A33D97">
        <w:rPr>
          <w:rFonts w:asciiTheme="minorHAnsi" w:hAnsiTheme="minorHAnsi" w:cstheme="minorHAnsi"/>
          <w:sz w:val="32"/>
          <w:szCs w:val="32"/>
          <w:lang w:eastAsia="en-GB"/>
        </w:rPr>
        <w:t>1</w:t>
      </w:r>
      <w:r w:rsidRPr="00A33D97">
        <w:rPr>
          <w:rFonts w:asciiTheme="minorHAnsi" w:hAnsiTheme="minorHAnsi" w:cstheme="minorHAnsi"/>
          <w:sz w:val="32"/>
          <w:szCs w:val="32"/>
          <w:lang w:eastAsia="en-GB"/>
        </w:rPr>
        <w:t>.</w:t>
      </w:r>
      <w:r w:rsidR="001239C7" w:rsidRPr="00A33D97">
        <w:rPr>
          <w:rFonts w:asciiTheme="minorHAnsi" w:hAnsiTheme="minorHAnsi" w:cstheme="minorHAnsi"/>
          <w:sz w:val="32"/>
          <w:szCs w:val="32"/>
          <w:lang w:eastAsia="en-GB"/>
        </w:rPr>
        <w:t>10</w:t>
      </w:r>
      <w:r w:rsidRPr="00A33D97">
        <w:rPr>
          <w:rFonts w:asciiTheme="minorHAnsi" w:hAnsiTheme="minorHAnsi" w:cstheme="minorHAnsi"/>
          <w:sz w:val="32"/>
          <w:szCs w:val="32"/>
          <w:lang w:eastAsia="en-GB"/>
        </w:rPr>
        <w:t>.202</w:t>
      </w:r>
      <w:r w:rsidR="001239C7" w:rsidRPr="00A33D97">
        <w:rPr>
          <w:rFonts w:asciiTheme="minorHAnsi" w:hAnsiTheme="minorHAnsi" w:cstheme="minorHAnsi"/>
          <w:sz w:val="32"/>
          <w:szCs w:val="32"/>
          <w:lang w:eastAsia="en-GB"/>
        </w:rPr>
        <w:t>4</w:t>
      </w:r>
      <w:r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bo zaradi </w:t>
      </w:r>
      <w:r w:rsidR="0079478D" w:rsidRPr="00A33D97">
        <w:rPr>
          <w:rFonts w:asciiTheme="minorHAnsi" w:hAnsiTheme="minorHAnsi" w:cstheme="minorHAnsi"/>
          <w:sz w:val="32"/>
          <w:szCs w:val="32"/>
          <w:lang w:eastAsia="en-GB"/>
        </w:rPr>
        <w:t>popolne zapore</w:t>
      </w:r>
      <w:r w:rsidR="0021692B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</w:t>
      </w:r>
      <w:r w:rsidR="0051014B" w:rsidRPr="00A33D97">
        <w:rPr>
          <w:rFonts w:asciiTheme="minorHAnsi" w:hAnsiTheme="minorHAnsi" w:cstheme="minorHAnsi"/>
          <w:sz w:val="32"/>
          <w:szCs w:val="32"/>
          <w:lang w:eastAsia="en-GB"/>
        </w:rPr>
        <w:t>ceste</w:t>
      </w:r>
      <w:r w:rsidR="00AA6255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</w:t>
      </w:r>
      <w:r w:rsidR="00AA2C2A" w:rsidRPr="00A33D97">
        <w:rPr>
          <w:rFonts w:asciiTheme="minorHAnsi" w:hAnsiTheme="minorHAnsi" w:cstheme="minorHAnsi"/>
          <w:sz w:val="32"/>
          <w:szCs w:val="32"/>
          <w:lang w:eastAsia="en-GB"/>
        </w:rPr>
        <w:t>Tupaliče-Preddvor</w:t>
      </w:r>
      <w:r w:rsidR="00F26CB1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</w:t>
      </w:r>
      <w:r w:rsidR="00D86136" w:rsidRPr="00A33D97">
        <w:rPr>
          <w:rFonts w:asciiTheme="minorHAnsi" w:hAnsiTheme="minorHAnsi" w:cstheme="minorHAnsi"/>
          <w:sz w:val="32"/>
          <w:szCs w:val="32"/>
          <w:lang w:eastAsia="en-GB"/>
        </w:rPr>
        <w:t>na odseku</w:t>
      </w:r>
      <w:r w:rsidR="00F26CB1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</w:t>
      </w:r>
      <w:r w:rsidR="00260219" w:rsidRPr="00A33D97">
        <w:rPr>
          <w:rFonts w:asciiTheme="minorHAnsi" w:hAnsiTheme="minorHAnsi" w:cstheme="minorHAnsi"/>
          <w:sz w:val="32"/>
          <w:szCs w:val="32"/>
          <w:lang w:eastAsia="en-GB"/>
        </w:rPr>
        <w:t>porušenega</w:t>
      </w:r>
      <w:r w:rsidR="00F26CB1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most</w:t>
      </w:r>
      <w:r w:rsidR="00260219" w:rsidRPr="00A33D97">
        <w:rPr>
          <w:rFonts w:asciiTheme="minorHAnsi" w:hAnsiTheme="minorHAnsi" w:cstheme="minorHAnsi"/>
          <w:sz w:val="32"/>
          <w:szCs w:val="32"/>
          <w:lang w:eastAsia="en-GB"/>
        </w:rPr>
        <w:t>u</w:t>
      </w:r>
      <w:r w:rsidR="00FA62BC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pri Jelovici</w:t>
      </w:r>
      <w:r w:rsidR="00D86136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</w:t>
      </w:r>
      <w:r w:rsidR="0021692B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spremenjen </w:t>
      </w:r>
      <w:r w:rsidR="005F23C3" w:rsidRPr="00A33D97">
        <w:rPr>
          <w:rFonts w:asciiTheme="minorHAnsi" w:hAnsiTheme="minorHAnsi" w:cstheme="minorHAnsi"/>
          <w:sz w:val="32"/>
          <w:szCs w:val="32"/>
          <w:lang w:eastAsia="en-GB"/>
        </w:rPr>
        <w:t>potek vož</w:t>
      </w:r>
      <w:r w:rsidR="005B1AC4" w:rsidRPr="00A33D97">
        <w:rPr>
          <w:rFonts w:asciiTheme="minorHAnsi" w:hAnsiTheme="minorHAnsi" w:cstheme="minorHAnsi"/>
          <w:sz w:val="32"/>
          <w:szCs w:val="32"/>
          <w:lang w:eastAsia="en-GB"/>
        </w:rPr>
        <w:t>enj</w:t>
      </w:r>
      <w:r w:rsidR="005F23C3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avtobusov</w:t>
      </w:r>
      <w:r w:rsidR="0021692B" w:rsidRPr="00A33D97">
        <w:rPr>
          <w:rFonts w:asciiTheme="minorHAnsi" w:hAnsiTheme="minorHAnsi" w:cstheme="minorHAnsi"/>
          <w:sz w:val="32"/>
          <w:szCs w:val="32"/>
          <w:lang w:eastAsia="en-GB"/>
        </w:rPr>
        <w:t>.</w:t>
      </w:r>
      <w:r w:rsidR="00575F46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</w:t>
      </w:r>
      <w:r w:rsidR="008C2B4A" w:rsidRPr="00A33D97">
        <w:rPr>
          <w:rFonts w:asciiTheme="minorHAnsi" w:hAnsiTheme="minorHAnsi" w:cstheme="minorHAnsi"/>
          <w:sz w:val="32"/>
          <w:szCs w:val="32"/>
          <w:lang w:eastAsia="en-GB"/>
        </w:rPr>
        <w:t>Avtobusne p</w:t>
      </w:r>
      <w:r w:rsidR="00575F46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revoze </w:t>
      </w:r>
      <w:r w:rsidR="008C2B4A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iz </w:t>
      </w:r>
      <w:r w:rsidR="00FB0DFA" w:rsidRPr="00A33D97">
        <w:rPr>
          <w:rFonts w:asciiTheme="minorHAnsi" w:hAnsiTheme="minorHAnsi" w:cstheme="minorHAnsi"/>
          <w:sz w:val="32"/>
          <w:szCs w:val="32"/>
          <w:lang w:eastAsia="en-GB"/>
        </w:rPr>
        <w:t>Tupalič</w:t>
      </w:r>
      <w:r w:rsidR="006D6FBE" w:rsidRPr="00A33D97">
        <w:rPr>
          <w:rFonts w:asciiTheme="minorHAnsi" w:hAnsiTheme="minorHAnsi" w:cstheme="minorHAnsi"/>
          <w:sz w:val="32"/>
          <w:szCs w:val="32"/>
          <w:lang w:eastAsia="en-GB"/>
        </w:rPr>
        <w:t>(pred</w:t>
      </w:r>
      <w:r w:rsidR="000B2BB2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</w:t>
      </w:r>
      <w:r w:rsidR="006D6FBE" w:rsidRPr="00A33D97">
        <w:rPr>
          <w:rFonts w:asciiTheme="minorHAnsi" w:hAnsiTheme="minorHAnsi" w:cstheme="minorHAnsi"/>
          <w:sz w:val="32"/>
          <w:szCs w:val="32"/>
          <w:lang w:eastAsia="en-GB"/>
        </w:rPr>
        <w:t>cerkvijo)</w:t>
      </w:r>
      <w:r w:rsidR="00F5612C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proti</w:t>
      </w:r>
      <w:r w:rsidR="00FB0DFA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</w:t>
      </w:r>
      <w:r w:rsidR="00E17AAF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Preddvoru, Beli in </w:t>
      </w:r>
      <w:r w:rsidR="008C2B4A" w:rsidRPr="00A33D97">
        <w:rPr>
          <w:rFonts w:asciiTheme="minorHAnsi" w:hAnsiTheme="minorHAnsi" w:cstheme="minorHAnsi"/>
          <w:sz w:val="32"/>
          <w:szCs w:val="32"/>
          <w:lang w:eastAsia="en-GB"/>
        </w:rPr>
        <w:t>Bašlj</w:t>
      </w:r>
      <w:r w:rsidR="00F5612C" w:rsidRPr="00A33D97">
        <w:rPr>
          <w:rFonts w:asciiTheme="minorHAnsi" w:hAnsiTheme="minorHAnsi" w:cstheme="minorHAnsi"/>
          <w:sz w:val="32"/>
          <w:szCs w:val="32"/>
          <w:lang w:eastAsia="en-GB"/>
        </w:rPr>
        <w:t>u ter</w:t>
      </w:r>
      <w:r w:rsidR="005B1AC4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obratno</w:t>
      </w:r>
      <w:r w:rsidR="008C2B4A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</w:t>
      </w:r>
      <w:r w:rsidR="0054023C" w:rsidRPr="00A33D97">
        <w:rPr>
          <w:rFonts w:asciiTheme="minorHAnsi" w:hAnsiTheme="minorHAnsi" w:cstheme="minorHAnsi"/>
          <w:sz w:val="32"/>
          <w:szCs w:val="32"/>
          <w:lang w:eastAsia="en-GB"/>
        </w:rPr>
        <w:t>bomo</w:t>
      </w:r>
      <w:r w:rsidR="00575F46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</w:t>
      </w:r>
      <w:r w:rsidR="0054023C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opravljali </w:t>
      </w:r>
      <w:r w:rsidR="00575F46" w:rsidRPr="00A33D97">
        <w:rPr>
          <w:rFonts w:asciiTheme="minorHAnsi" w:hAnsiTheme="minorHAnsi" w:cstheme="minorHAnsi"/>
          <w:sz w:val="32"/>
          <w:szCs w:val="32"/>
          <w:lang w:eastAsia="en-GB"/>
        </w:rPr>
        <w:t>po obvozu</w:t>
      </w:r>
      <w:r w:rsidR="00803CB2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preko Brega</w:t>
      </w:r>
      <w:r w:rsidR="00575F46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</w:t>
      </w:r>
      <w:r w:rsidR="00860417" w:rsidRPr="00A33D97">
        <w:rPr>
          <w:rFonts w:asciiTheme="minorHAnsi" w:hAnsiTheme="minorHAnsi" w:cstheme="minorHAnsi"/>
          <w:sz w:val="32"/>
          <w:szCs w:val="32"/>
          <w:lang w:eastAsia="en-GB"/>
        </w:rPr>
        <w:t>z dodatnim manjšim avtobusom</w:t>
      </w:r>
      <w:r w:rsidR="00E8262C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s prestopanjem na postajališču Tupaliče </w:t>
      </w:r>
      <w:r w:rsidR="00027FD8" w:rsidRPr="00A33D97">
        <w:rPr>
          <w:rFonts w:asciiTheme="minorHAnsi" w:hAnsiTheme="minorHAnsi" w:cstheme="minorHAnsi"/>
          <w:sz w:val="32"/>
          <w:szCs w:val="32"/>
          <w:lang w:eastAsia="en-GB"/>
        </w:rPr>
        <w:t>pri cerkvi.</w:t>
      </w:r>
      <w:r w:rsidR="00E8262C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</w:t>
      </w:r>
    </w:p>
    <w:p w14:paraId="0E3A4B17" w14:textId="77777777" w:rsidR="00846755" w:rsidRPr="00FC1D1E" w:rsidRDefault="00846755" w:rsidP="00A8168E">
      <w:pPr>
        <w:jc w:val="both"/>
        <w:rPr>
          <w:rFonts w:asciiTheme="minorHAnsi" w:hAnsiTheme="minorHAnsi" w:cstheme="minorHAnsi"/>
          <w:lang w:eastAsia="en-GB"/>
        </w:rPr>
      </w:pPr>
    </w:p>
    <w:p w14:paraId="7B9590C1" w14:textId="0E732FAE" w:rsidR="00846755" w:rsidRPr="000B2BB2" w:rsidRDefault="00EE7D8A" w:rsidP="00A8168E">
      <w:pPr>
        <w:jc w:val="both"/>
        <w:rPr>
          <w:rFonts w:asciiTheme="minorHAnsi" w:hAnsiTheme="minorHAnsi" w:cstheme="minorHAnsi"/>
          <w:sz w:val="28"/>
          <w:szCs w:val="28"/>
          <w:lang w:eastAsia="en-GB"/>
        </w:rPr>
      </w:pPr>
      <w:r w:rsidRPr="000B2BB2">
        <w:rPr>
          <w:rFonts w:asciiTheme="minorHAnsi" w:hAnsiTheme="minorHAnsi" w:cstheme="minorHAnsi"/>
          <w:sz w:val="28"/>
          <w:szCs w:val="28"/>
          <w:lang w:eastAsia="en-GB"/>
        </w:rPr>
        <w:t xml:space="preserve">Zaradi popolne zapore </w:t>
      </w:r>
      <w:r w:rsidR="00956AE7" w:rsidRPr="000B2BB2">
        <w:rPr>
          <w:rFonts w:asciiTheme="minorHAnsi" w:hAnsiTheme="minorHAnsi" w:cstheme="minorHAnsi"/>
          <w:sz w:val="28"/>
          <w:szCs w:val="28"/>
          <w:lang w:eastAsia="en-GB"/>
        </w:rPr>
        <w:t>ceste</w:t>
      </w:r>
      <w:r w:rsidR="00E81A36" w:rsidRPr="000B2BB2">
        <w:rPr>
          <w:rFonts w:asciiTheme="minorHAnsi" w:hAnsiTheme="minorHAnsi" w:cstheme="minorHAnsi"/>
          <w:sz w:val="28"/>
          <w:szCs w:val="28"/>
          <w:lang w:eastAsia="en-GB"/>
        </w:rPr>
        <w:t>:</w:t>
      </w:r>
    </w:p>
    <w:p w14:paraId="2DF8B967" w14:textId="7E378DEC" w:rsidR="00414C47" w:rsidRPr="00A33D97" w:rsidRDefault="00275C92" w:rsidP="004E6549">
      <w:pPr>
        <w:pStyle w:val="Odstavekseznama"/>
        <w:numPr>
          <w:ilvl w:val="0"/>
          <w:numId w:val="10"/>
        </w:numPr>
        <w:jc w:val="both"/>
        <w:rPr>
          <w:rFonts w:asciiTheme="minorHAnsi" w:hAnsiTheme="minorHAnsi" w:cstheme="minorHAnsi"/>
          <w:sz w:val="32"/>
          <w:szCs w:val="32"/>
          <w:lang w:eastAsia="en-GB"/>
        </w:rPr>
      </w:pPr>
      <w:r>
        <w:rPr>
          <w:rFonts w:asciiTheme="minorHAnsi" w:hAnsiTheme="minorHAnsi" w:cstheme="minorHAnsi"/>
          <w:sz w:val="32"/>
          <w:szCs w:val="32"/>
          <w:lang w:eastAsia="en-GB"/>
        </w:rPr>
        <w:t xml:space="preserve">se </w:t>
      </w:r>
      <w:r w:rsidR="005D69A9" w:rsidRPr="00275C92">
        <w:rPr>
          <w:rFonts w:asciiTheme="minorHAnsi" w:hAnsiTheme="minorHAnsi" w:cstheme="minorHAnsi"/>
          <w:sz w:val="32"/>
          <w:szCs w:val="32"/>
          <w:lang w:eastAsia="en-GB"/>
        </w:rPr>
        <w:t>postajališče</w:t>
      </w:r>
      <w:r w:rsidR="005D69A9" w:rsidRPr="00A33D97">
        <w:rPr>
          <w:rFonts w:asciiTheme="minorHAnsi" w:hAnsiTheme="minorHAnsi" w:cstheme="minorHAnsi"/>
          <w:b/>
          <w:bCs/>
          <w:sz w:val="32"/>
          <w:szCs w:val="32"/>
          <w:lang w:eastAsia="en-GB"/>
        </w:rPr>
        <w:t xml:space="preserve"> </w:t>
      </w:r>
      <w:r w:rsidR="001B02FF" w:rsidRPr="00A33D97">
        <w:rPr>
          <w:rFonts w:asciiTheme="minorHAnsi" w:hAnsiTheme="minorHAnsi" w:cstheme="minorHAnsi"/>
          <w:b/>
          <w:bCs/>
          <w:sz w:val="32"/>
          <w:szCs w:val="32"/>
          <w:lang w:eastAsia="en-GB"/>
        </w:rPr>
        <w:t>Tupaliče K</w:t>
      </w:r>
      <w:r w:rsidR="004F3F42">
        <w:rPr>
          <w:rFonts w:asciiTheme="minorHAnsi" w:hAnsiTheme="minorHAnsi" w:cstheme="minorHAnsi"/>
          <w:b/>
          <w:bCs/>
          <w:sz w:val="32"/>
          <w:szCs w:val="32"/>
          <w:lang w:eastAsia="en-GB"/>
        </w:rPr>
        <w:t>(pri pekarni)</w:t>
      </w:r>
      <w:r w:rsidR="005A0288" w:rsidRPr="00A33D97">
        <w:rPr>
          <w:rFonts w:asciiTheme="minorHAnsi" w:hAnsiTheme="minorHAnsi" w:cstheme="minorHAnsi"/>
          <w:b/>
          <w:bCs/>
          <w:sz w:val="32"/>
          <w:szCs w:val="32"/>
          <w:lang w:eastAsia="en-GB"/>
        </w:rPr>
        <w:t xml:space="preserve"> </w:t>
      </w:r>
      <w:r w:rsidR="004731C2" w:rsidRPr="00A33D97">
        <w:rPr>
          <w:rFonts w:asciiTheme="minorHAnsi" w:hAnsiTheme="minorHAnsi" w:cstheme="minorHAnsi"/>
          <w:sz w:val="32"/>
          <w:szCs w:val="32"/>
          <w:lang w:eastAsia="en-GB"/>
        </w:rPr>
        <w:t>za avtobuse v in iz smeri: Preddvor, Zgornja Bela</w:t>
      </w:r>
      <w:r w:rsidR="00D54022">
        <w:rPr>
          <w:rFonts w:asciiTheme="minorHAnsi" w:hAnsiTheme="minorHAnsi" w:cstheme="minorHAnsi"/>
          <w:sz w:val="32"/>
          <w:szCs w:val="32"/>
          <w:lang w:eastAsia="en-GB"/>
        </w:rPr>
        <w:t xml:space="preserve"> in </w:t>
      </w:r>
      <w:r w:rsidR="004731C2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Bašelj </w:t>
      </w:r>
      <w:r w:rsidR="005A0288" w:rsidRPr="00A33D97">
        <w:rPr>
          <w:rFonts w:asciiTheme="minorHAnsi" w:hAnsiTheme="minorHAnsi" w:cstheme="minorHAnsi"/>
          <w:b/>
          <w:bCs/>
          <w:sz w:val="32"/>
          <w:szCs w:val="32"/>
          <w:lang w:eastAsia="en-GB"/>
        </w:rPr>
        <w:t>ukinja</w:t>
      </w:r>
      <w:r w:rsidR="00D54022">
        <w:rPr>
          <w:rFonts w:asciiTheme="minorHAnsi" w:hAnsiTheme="minorHAnsi" w:cstheme="minorHAnsi"/>
          <w:b/>
          <w:bCs/>
          <w:sz w:val="32"/>
          <w:szCs w:val="32"/>
          <w:lang w:eastAsia="en-GB"/>
        </w:rPr>
        <w:t>,</w:t>
      </w:r>
      <w:r w:rsidR="006963EB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</w:t>
      </w:r>
    </w:p>
    <w:p w14:paraId="1354ACE8" w14:textId="43EF092C" w:rsidR="002E2CA1" w:rsidRDefault="00612E8E" w:rsidP="004E6549">
      <w:pPr>
        <w:pStyle w:val="Odstavekseznama"/>
        <w:numPr>
          <w:ilvl w:val="0"/>
          <w:numId w:val="10"/>
        </w:numPr>
        <w:jc w:val="both"/>
        <w:rPr>
          <w:rFonts w:asciiTheme="minorHAnsi" w:hAnsiTheme="minorHAnsi" w:cstheme="minorHAnsi"/>
          <w:sz w:val="32"/>
          <w:szCs w:val="32"/>
          <w:lang w:eastAsia="en-GB"/>
        </w:rPr>
      </w:pPr>
      <w:r>
        <w:rPr>
          <w:rFonts w:asciiTheme="minorHAnsi" w:hAnsiTheme="minorHAnsi" w:cstheme="minorHAnsi"/>
          <w:sz w:val="32"/>
          <w:szCs w:val="32"/>
          <w:lang w:eastAsia="en-GB"/>
        </w:rPr>
        <w:t>bo označeno</w:t>
      </w:r>
      <w:r w:rsidR="00FA12D8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</w:t>
      </w:r>
      <w:r w:rsidR="00122B2D" w:rsidRPr="00A33D97">
        <w:rPr>
          <w:rFonts w:asciiTheme="minorHAnsi" w:hAnsiTheme="minorHAnsi" w:cstheme="minorHAnsi"/>
          <w:b/>
          <w:bCs/>
          <w:sz w:val="32"/>
          <w:szCs w:val="32"/>
          <w:lang w:eastAsia="en-GB"/>
        </w:rPr>
        <w:t>začasno</w:t>
      </w:r>
      <w:r w:rsidR="00FA12D8" w:rsidRPr="00A33D97">
        <w:rPr>
          <w:rFonts w:asciiTheme="minorHAnsi" w:hAnsiTheme="minorHAnsi" w:cstheme="minorHAnsi"/>
          <w:b/>
          <w:bCs/>
          <w:sz w:val="32"/>
          <w:szCs w:val="32"/>
          <w:lang w:eastAsia="en-GB"/>
        </w:rPr>
        <w:t xml:space="preserve"> postajališče v Tupaličah</w:t>
      </w:r>
      <w:r w:rsidR="00FA12D8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za izvozom iz Brega</w:t>
      </w:r>
      <w:r w:rsidR="00A216E6">
        <w:rPr>
          <w:rFonts w:asciiTheme="minorHAnsi" w:hAnsiTheme="minorHAnsi" w:cstheme="minorHAnsi"/>
          <w:sz w:val="32"/>
          <w:szCs w:val="32"/>
          <w:lang w:eastAsia="en-GB"/>
        </w:rPr>
        <w:t>, gledano v smeri Kranja</w:t>
      </w:r>
      <w:r w:rsidR="002E2CA1">
        <w:rPr>
          <w:rFonts w:asciiTheme="minorHAnsi" w:hAnsiTheme="minorHAnsi" w:cstheme="minorHAnsi"/>
          <w:sz w:val="32"/>
          <w:szCs w:val="32"/>
          <w:lang w:eastAsia="en-GB"/>
        </w:rPr>
        <w:t>,</w:t>
      </w:r>
    </w:p>
    <w:p w14:paraId="77F73861" w14:textId="540D7B06" w:rsidR="00473E15" w:rsidRPr="00A33D97" w:rsidRDefault="00612E8E" w:rsidP="004E6549">
      <w:pPr>
        <w:pStyle w:val="Odstavekseznama"/>
        <w:numPr>
          <w:ilvl w:val="0"/>
          <w:numId w:val="10"/>
        </w:numPr>
        <w:jc w:val="both"/>
        <w:rPr>
          <w:rFonts w:asciiTheme="minorHAnsi" w:hAnsiTheme="minorHAnsi" w:cstheme="minorHAnsi"/>
          <w:sz w:val="32"/>
          <w:szCs w:val="32"/>
          <w:lang w:eastAsia="en-GB"/>
        </w:rPr>
      </w:pPr>
      <w:r>
        <w:rPr>
          <w:rFonts w:asciiTheme="minorHAnsi" w:hAnsiTheme="minorHAnsi" w:cstheme="minorHAnsi"/>
          <w:sz w:val="32"/>
          <w:szCs w:val="32"/>
          <w:lang w:eastAsia="en-GB"/>
        </w:rPr>
        <w:t>bo označeno</w:t>
      </w:r>
      <w:r w:rsidR="002E2CA1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</w:t>
      </w:r>
      <w:r w:rsidR="002E2CA1" w:rsidRPr="00A33D97">
        <w:rPr>
          <w:rFonts w:asciiTheme="minorHAnsi" w:hAnsiTheme="minorHAnsi" w:cstheme="minorHAnsi"/>
          <w:b/>
          <w:bCs/>
          <w:sz w:val="32"/>
          <w:szCs w:val="32"/>
          <w:lang w:eastAsia="en-GB"/>
        </w:rPr>
        <w:t xml:space="preserve">začasno postajališče v </w:t>
      </w:r>
      <w:r w:rsidR="005603E4">
        <w:rPr>
          <w:rFonts w:asciiTheme="minorHAnsi" w:hAnsiTheme="minorHAnsi" w:cstheme="minorHAnsi"/>
          <w:b/>
          <w:bCs/>
          <w:sz w:val="32"/>
          <w:szCs w:val="32"/>
          <w:lang w:eastAsia="en-GB"/>
        </w:rPr>
        <w:t>P</w:t>
      </w:r>
      <w:r w:rsidR="002E2CA1">
        <w:rPr>
          <w:rFonts w:asciiTheme="minorHAnsi" w:hAnsiTheme="minorHAnsi" w:cstheme="minorHAnsi"/>
          <w:b/>
          <w:bCs/>
          <w:sz w:val="32"/>
          <w:szCs w:val="32"/>
          <w:lang w:eastAsia="en-GB"/>
        </w:rPr>
        <w:t>reddvoru</w:t>
      </w:r>
      <w:r w:rsidR="002E2CA1" w:rsidRPr="00A33D97">
        <w:rPr>
          <w:rFonts w:asciiTheme="minorHAnsi" w:hAnsiTheme="minorHAnsi" w:cstheme="minorHAnsi"/>
          <w:sz w:val="32"/>
          <w:szCs w:val="32"/>
          <w:lang w:eastAsia="en-GB"/>
        </w:rPr>
        <w:t xml:space="preserve"> za izvozom iz Brega</w:t>
      </w:r>
      <w:r w:rsidR="002E2CA1">
        <w:rPr>
          <w:rFonts w:asciiTheme="minorHAnsi" w:hAnsiTheme="minorHAnsi" w:cstheme="minorHAnsi"/>
          <w:sz w:val="32"/>
          <w:szCs w:val="32"/>
          <w:lang w:eastAsia="en-GB"/>
        </w:rPr>
        <w:t xml:space="preserve">, gledano v smeri </w:t>
      </w:r>
      <w:r w:rsidR="0038096E">
        <w:rPr>
          <w:rFonts w:asciiTheme="minorHAnsi" w:hAnsiTheme="minorHAnsi" w:cstheme="minorHAnsi"/>
          <w:sz w:val="32"/>
          <w:szCs w:val="32"/>
          <w:lang w:eastAsia="en-GB"/>
        </w:rPr>
        <w:t>Bele.</w:t>
      </w:r>
    </w:p>
    <w:p w14:paraId="2C9EA87F" w14:textId="3026B8A5" w:rsidR="00AA4A64" w:rsidRPr="00A8168E" w:rsidRDefault="00BF44AA" w:rsidP="00A8168E">
      <w:pPr>
        <w:jc w:val="both"/>
        <w:rPr>
          <w:rFonts w:asciiTheme="minorHAnsi" w:hAnsiTheme="minorHAnsi" w:cstheme="minorHAnsi"/>
          <w:sz w:val="32"/>
          <w:szCs w:val="32"/>
          <w:lang w:eastAsia="en-GB"/>
        </w:rPr>
      </w:pPr>
      <w:r w:rsidRPr="006C6B5C">
        <w:rPr>
          <w:rFonts w:asciiTheme="minorHAnsi" w:hAnsiTheme="minorHAnsi" w:cstheme="minorHAnsi"/>
          <w:lang w:eastAsia="en-GB"/>
        </w:rPr>
        <w:br/>
      </w:r>
      <w:r w:rsidR="00AA4A64" w:rsidRPr="00A8168E">
        <w:rPr>
          <w:rFonts w:asciiTheme="minorHAnsi" w:hAnsiTheme="minorHAnsi" w:cstheme="minorHAnsi"/>
          <w:sz w:val="32"/>
          <w:szCs w:val="32"/>
          <w:lang w:eastAsia="en-GB"/>
        </w:rPr>
        <w:t>Za razumevanje se vam zahvaljujemo.</w:t>
      </w:r>
    </w:p>
    <w:p w14:paraId="5DB2E2DB" w14:textId="3D264050" w:rsidR="00AA4A64" w:rsidRDefault="00AA4A64" w:rsidP="00AA4A64">
      <w:pPr>
        <w:rPr>
          <w:rFonts w:asciiTheme="minorHAnsi" w:hAnsiTheme="minorHAnsi" w:cstheme="minorHAnsi"/>
          <w:sz w:val="40"/>
          <w:szCs w:val="40"/>
          <w:lang w:eastAsia="en-GB"/>
        </w:rPr>
      </w:pPr>
    </w:p>
    <w:p w14:paraId="7F7E12ED" w14:textId="77777777" w:rsidR="00B04DCD" w:rsidRPr="00170AE2" w:rsidRDefault="00B04DCD" w:rsidP="00AA4A64">
      <w:pPr>
        <w:rPr>
          <w:rFonts w:asciiTheme="minorHAnsi" w:hAnsiTheme="minorHAnsi" w:cstheme="minorHAnsi"/>
          <w:sz w:val="40"/>
          <w:szCs w:val="40"/>
          <w:lang w:eastAsia="en-GB"/>
        </w:rPr>
      </w:pPr>
    </w:p>
    <w:p w14:paraId="4275F8FA" w14:textId="77777777" w:rsidR="0008347C" w:rsidRPr="00170AE2" w:rsidRDefault="0008347C" w:rsidP="00AA4A64">
      <w:pPr>
        <w:rPr>
          <w:rFonts w:asciiTheme="minorHAnsi" w:hAnsiTheme="minorHAnsi" w:cstheme="minorHAnsi"/>
          <w:sz w:val="40"/>
          <w:szCs w:val="40"/>
          <w:lang w:eastAsia="en-GB"/>
        </w:rPr>
      </w:pPr>
    </w:p>
    <w:p w14:paraId="0570888E" w14:textId="0D73AAD5" w:rsidR="0031702D" w:rsidRPr="00170AE2" w:rsidRDefault="00AA4A64" w:rsidP="00F32751">
      <w:pPr>
        <w:rPr>
          <w:rFonts w:asciiTheme="minorHAnsi" w:hAnsiTheme="minorHAnsi" w:cstheme="minorHAnsi"/>
          <w:sz w:val="40"/>
          <w:szCs w:val="40"/>
        </w:rPr>
      </w:pPr>
      <w:r w:rsidRPr="00170AE2">
        <w:rPr>
          <w:rFonts w:asciiTheme="minorHAnsi" w:hAnsiTheme="minorHAnsi" w:cstheme="minorHAnsi"/>
          <w:sz w:val="40"/>
          <w:szCs w:val="40"/>
          <w:lang w:eastAsia="en-GB"/>
        </w:rPr>
        <w:t xml:space="preserve">Arriva </w:t>
      </w:r>
      <w:r w:rsidR="00B84DDF">
        <w:rPr>
          <w:rFonts w:asciiTheme="minorHAnsi" w:hAnsiTheme="minorHAnsi" w:cstheme="minorHAnsi"/>
          <w:sz w:val="40"/>
          <w:szCs w:val="40"/>
          <w:lang w:eastAsia="en-GB"/>
        </w:rPr>
        <w:t>d.o.o. Kranj</w:t>
      </w:r>
    </w:p>
    <w:sectPr w:rsidR="0031702D" w:rsidRPr="00170AE2" w:rsidSect="00FA07E8">
      <w:headerReference w:type="default" r:id="rId8"/>
      <w:footerReference w:type="default" r:id="rId9"/>
      <w:headerReference w:type="first" r:id="rId10"/>
      <w:pgSz w:w="11906" w:h="16838" w:code="9"/>
      <w:pgMar w:top="1418" w:right="1418" w:bottom="1792" w:left="1418" w:header="851" w:footer="851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C0C80" w14:textId="77777777" w:rsidR="008760B9" w:rsidRDefault="008760B9">
      <w:r>
        <w:separator/>
      </w:r>
    </w:p>
  </w:endnote>
  <w:endnote w:type="continuationSeparator" w:id="0">
    <w:p w14:paraId="7D6397FF" w14:textId="77777777" w:rsidR="008760B9" w:rsidRDefault="0087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75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75"/>
    </w:tblGrid>
    <w:tr w:rsidR="00E323C8" w14:paraId="6C005937" w14:textId="77777777">
      <w:trPr>
        <w:cantSplit/>
        <w:trHeight w:val="1639"/>
      </w:trPr>
      <w:tc>
        <w:tcPr>
          <w:tcW w:w="9875" w:type="dxa"/>
        </w:tcPr>
        <w:p w14:paraId="4A95B2FC" w14:textId="77777777" w:rsidR="00E323C8" w:rsidRDefault="00E323C8">
          <w:pPr>
            <w:tabs>
              <w:tab w:val="left" w:pos="567"/>
            </w:tabs>
            <w:jc w:val="both"/>
            <w:rPr>
              <w:rFonts w:ascii="Verdana" w:hAnsi="Verdana" w:cs="Arial"/>
              <w:spacing w:val="-2"/>
              <w:sz w:val="14"/>
            </w:rPr>
          </w:pPr>
        </w:p>
      </w:tc>
    </w:tr>
  </w:tbl>
  <w:p w14:paraId="646B93DB" w14:textId="77777777" w:rsidR="00E323C8" w:rsidRDefault="00E323C8">
    <w:pPr>
      <w:tabs>
        <w:tab w:val="left" w:pos="5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90E9E" w14:textId="77777777" w:rsidR="008760B9" w:rsidRDefault="008760B9">
      <w:r>
        <w:separator/>
      </w:r>
    </w:p>
  </w:footnote>
  <w:footnote w:type="continuationSeparator" w:id="0">
    <w:p w14:paraId="4688F059" w14:textId="77777777" w:rsidR="008760B9" w:rsidRDefault="0087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8FDBE" w14:textId="77777777" w:rsidR="00E323C8" w:rsidRPr="00CA7C7F" w:rsidRDefault="006B6415" w:rsidP="00CA7C7F">
    <w:pPr>
      <w:pStyle w:val="Glav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C9956AC" wp14:editId="719EC6F1">
          <wp:simplePos x="0" y="0"/>
          <wp:positionH relativeFrom="column">
            <wp:posOffset>-190500</wp:posOffset>
          </wp:positionH>
          <wp:positionV relativeFrom="paragraph">
            <wp:posOffset>-171450</wp:posOffset>
          </wp:positionV>
          <wp:extent cx="5759450" cy="519430"/>
          <wp:effectExtent l="0" t="0" r="0" b="0"/>
          <wp:wrapTight wrapText="bothSides">
            <wp:wrapPolygon edited="0">
              <wp:start x="429" y="0"/>
              <wp:lineTo x="0" y="8714"/>
              <wp:lineTo x="0" y="20597"/>
              <wp:lineTo x="1786" y="20597"/>
              <wp:lineTo x="21505" y="19012"/>
              <wp:lineTo x="21505" y="6337"/>
              <wp:lineTo x="857" y="0"/>
              <wp:lineTo x="429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upa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F88CB" w14:textId="77777777" w:rsidR="00E323C8" w:rsidRDefault="0008092C">
    <w:pPr>
      <w:pStyle w:val="Glava"/>
      <w:ind w:left="-234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3531D9B" wp14:editId="36A39774">
          <wp:simplePos x="0" y="0"/>
          <wp:positionH relativeFrom="column">
            <wp:posOffset>-151130</wp:posOffset>
          </wp:positionH>
          <wp:positionV relativeFrom="paragraph">
            <wp:posOffset>-635</wp:posOffset>
          </wp:positionV>
          <wp:extent cx="5759450" cy="519430"/>
          <wp:effectExtent l="0" t="0" r="0" b="0"/>
          <wp:wrapTight wrapText="bothSides">
            <wp:wrapPolygon edited="0">
              <wp:start x="429" y="0"/>
              <wp:lineTo x="0" y="8714"/>
              <wp:lineTo x="0" y="20597"/>
              <wp:lineTo x="1786" y="20597"/>
              <wp:lineTo x="21505" y="19012"/>
              <wp:lineTo x="21505" y="6337"/>
              <wp:lineTo x="857" y="0"/>
              <wp:lineTo x="429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upa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E00100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07CAA"/>
    <w:multiLevelType w:val="hybridMultilevel"/>
    <w:tmpl w:val="D7685B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4D52"/>
    <w:multiLevelType w:val="hybridMultilevel"/>
    <w:tmpl w:val="5DA87D50"/>
    <w:lvl w:ilvl="0" w:tplc="F45C2B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90C"/>
    <w:multiLevelType w:val="hybridMultilevel"/>
    <w:tmpl w:val="A53C72FC"/>
    <w:lvl w:ilvl="0" w:tplc="5F56037A">
      <w:start w:val="14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hint="default"/>
      </w:rPr>
    </w:lvl>
  </w:abstractNum>
  <w:abstractNum w:abstractNumId="4" w15:restartNumberingAfterBreak="0">
    <w:nsid w:val="4B8D272D"/>
    <w:multiLevelType w:val="hybridMultilevel"/>
    <w:tmpl w:val="3104C420"/>
    <w:lvl w:ilvl="0" w:tplc="799CF5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D3CAB"/>
    <w:multiLevelType w:val="hybridMultilevel"/>
    <w:tmpl w:val="2FBEE840"/>
    <w:lvl w:ilvl="0" w:tplc="444EBB26">
      <w:start w:val="1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BD841A9"/>
    <w:multiLevelType w:val="hybridMultilevel"/>
    <w:tmpl w:val="A03A63F0"/>
    <w:lvl w:ilvl="0" w:tplc="737E3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5371F"/>
    <w:multiLevelType w:val="hybridMultilevel"/>
    <w:tmpl w:val="4142D19C"/>
    <w:lvl w:ilvl="0" w:tplc="37ECB1A2">
      <w:numFmt w:val="bullet"/>
      <w:lvlText w:val="-"/>
      <w:lvlJc w:val="left"/>
      <w:pPr>
        <w:ind w:left="43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9063EA2"/>
    <w:multiLevelType w:val="hybridMultilevel"/>
    <w:tmpl w:val="6DA4CB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56E0F"/>
    <w:multiLevelType w:val="hybridMultilevel"/>
    <w:tmpl w:val="149AB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17898">
    <w:abstractNumId w:val="3"/>
  </w:num>
  <w:num w:numId="2" w16cid:durableId="73866614">
    <w:abstractNumId w:val="5"/>
  </w:num>
  <w:num w:numId="3" w16cid:durableId="748304924">
    <w:abstractNumId w:val="2"/>
  </w:num>
  <w:num w:numId="4" w16cid:durableId="1631670251">
    <w:abstractNumId w:val="0"/>
  </w:num>
  <w:num w:numId="5" w16cid:durableId="1165130251">
    <w:abstractNumId w:val="8"/>
  </w:num>
  <w:num w:numId="6" w16cid:durableId="1313484134">
    <w:abstractNumId w:val="4"/>
  </w:num>
  <w:num w:numId="7" w16cid:durableId="985663402">
    <w:abstractNumId w:val="6"/>
  </w:num>
  <w:num w:numId="8" w16cid:durableId="339426936">
    <w:abstractNumId w:val="7"/>
  </w:num>
  <w:num w:numId="9" w16cid:durableId="838470490">
    <w:abstractNumId w:val="1"/>
  </w:num>
  <w:num w:numId="10" w16cid:durableId="4908771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25"/>
    <w:rsid w:val="000006D1"/>
    <w:rsid w:val="000200F9"/>
    <w:rsid w:val="000236A1"/>
    <w:rsid w:val="00023C6D"/>
    <w:rsid w:val="00027FD8"/>
    <w:rsid w:val="000442E4"/>
    <w:rsid w:val="0004607F"/>
    <w:rsid w:val="00055466"/>
    <w:rsid w:val="00055D36"/>
    <w:rsid w:val="00057612"/>
    <w:rsid w:val="00067EB3"/>
    <w:rsid w:val="00076E2C"/>
    <w:rsid w:val="0008092C"/>
    <w:rsid w:val="00081BAA"/>
    <w:rsid w:val="0008347C"/>
    <w:rsid w:val="000908D6"/>
    <w:rsid w:val="000A0A28"/>
    <w:rsid w:val="000A7237"/>
    <w:rsid w:val="000B01EA"/>
    <w:rsid w:val="000B2BB2"/>
    <w:rsid w:val="000B770A"/>
    <w:rsid w:val="000C5A5B"/>
    <w:rsid w:val="000D0D49"/>
    <w:rsid w:val="000E554C"/>
    <w:rsid w:val="000E68FF"/>
    <w:rsid w:val="0010724F"/>
    <w:rsid w:val="00110973"/>
    <w:rsid w:val="0011245E"/>
    <w:rsid w:val="00115438"/>
    <w:rsid w:val="00121C93"/>
    <w:rsid w:val="00122B2D"/>
    <w:rsid w:val="001239C7"/>
    <w:rsid w:val="00127872"/>
    <w:rsid w:val="00134B63"/>
    <w:rsid w:val="00166A11"/>
    <w:rsid w:val="00166AAB"/>
    <w:rsid w:val="00170AE2"/>
    <w:rsid w:val="0017175E"/>
    <w:rsid w:val="001724E3"/>
    <w:rsid w:val="001726AB"/>
    <w:rsid w:val="0017752F"/>
    <w:rsid w:val="00192545"/>
    <w:rsid w:val="00192DD5"/>
    <w:rsid w:val="001948D3"/>
    <w:rsid w:val="001A0A05"/>
    <w:rsid w:val="001A5BF0"/>
    <w:rsid w:val="001A5D51"/>
    <w:rsid w:val="001B02FF"/>
    <w:rsid w:val="001B1EC4"/>
    <w:rsid w:val="001B32F9"/>
    <w:rsid w:val="001C0DAE"/>
    <w:rsid w:val="001D2A68"/>
    <w:rsid w:val="001E69F3"/>
    <w:rsid w:val="001F38BA"/>
    <w:rsid w:val="002019B8"/>
    <w:rsid w:val="00205967"/>
    <w:rsid w:val="00205FF7"/>
    <w:rsid w:val="0021692B"/>
    <w:rsid w:val="0022373C"/>
    <w:rsid w:val="00225BEC"/>
    <w:rsid w:val="00227475"/>
    <w:rsid w:val="00230056"/>
    <w:rsid w:val="00232E74"/>
    <w:rsid w:val="00232FEF"/>
    <w:rsid w:val="00237048"/>
    <w:rsid w:val="00244662"/>
    <w:rsid w:val="00244B6A"/>
    <w:rsid w:val="00254103"/>
    <w:rsid w:val="00257706"/>
    <w:rsid w:val="00260219"/>
    <w:rsid w:val="002602BC"/>
    <w:rsid w:val="002678B3"/>
    <w:rsid w:val="0027534C"/>
    <w:rsid w:val="00275C92"/>
    <w:rsid w:val="00277404"/>
    <w:rsid w:val="00280CF1"/>
    <w:rsid w:val="0028517F"/>
    <w:rsid w:val="002924B4"/>
    <w:rsid w:val="002933A9"/>
    <w:rsid w:val="00294717"/>
    <w:rsid w:val="00295678"/>
    <w:rsid w:val="00297206"/>
    <w:rsid w:val="002A2FBF"/>
    <w:rsid w:val="002A6CD8"/>
    <w:rsid w:val="002A76AA"/>
    <w:rsid w:val="002B1D64"/>
    <w:rsid w:val="002B30BF"/>
    <w:rsid w:val="002B7EFF"/>
    <w:rsid w:val="002C215C"/>
    <w:rsid w:val="002C5316"/>
    <w:rsid w:val="002D1E03"/>
    <w:rsid w:val="002D740A"/>
    <w:rsid w:val="002E22E1"/>
    <w:rsid w:val="002E2CA1"/>
    <w:rsid w:val="002F0C2B"/>
    <w:rsid w:val="002F1EA3"/>
    <w:rsid w:val="002F30F5"/>
    <w:rsid w:val="002F5E38"/>
    <w:rsid w:val="00312F7D"/>
    <w:rsid w:val="003136CF"/>
    <w:rsid w:val="00314BDD"/>
    <w:rsid w:val="003155AD"/>
    <w:rsid w:val="00315D70"/>
    <w:rsid w:val="0031702D"/>
    <w:rsid w:val="003222AC"/>
    <w:rsid w:val="00332036"/>
    <w:rsid w:val="00333207"/>
    <w:rsid w:val="00351F52"/>
    <w:rsid w:val="00362AAE"/>
    <w:rsid w:val="00371253"/>
    <w:rsid w:val="003720DB"/>
    <w:rsid w:val="003728FF"/>
    <w:rsid w:val="00377BF9"/>
    <w:rsid w:val="0038096E"/>
    <w:rsid w:val="00385473"/>
    <w:rsid w:val="003867CE"/>
    <w:rsid w:val="003872F0"/>
    <w:rsid w:val="003875A1"/>
    <w:rsid w:val="00390F0A"/>
    <w:rsid w:val="0039161B"/>
    <w:rsid w:val="00392B6C"/>
    <w:rsid w:val="003A3366"/>
    <w:rsid w:val="003B117C"/>
    <w:rsid w:val="003B35AE"/>
    <w:rsid w:val="003C212C"/>
    <w:rsid w:val="003C35FD"/>
    <w:rsid w:val="003C36AF"/>
    <w:rsid w:val="003D23BA"/>
    <w:rsid w:val="003D60B9"/>
    <w:rsid w:val="003E5517"/>
    <w:rsid w:val="003F2A7E"/>
    <w:rsid w:val="003F7678"/>
    <w:rsid w:val="00411A09"/>
    <w:rsid w:val="00414C47"/>
    <w:rsid w:val="0041763F"/>
    <w:rsid w:val="00420216"/>
    <w:rsid w:val="004240F4"/>
    <w:rsid w:val="00446776"/>
    <w:rsid w:val="004528DA"/>
    <w:rsid w:val="004553A8"/>
    <w:rsid w:val="00456CEB"/>
    <w:rsid w:val="00463391"/>
    <w:rsid w:val="004640C3"/>
    <w:rsid w:val="004652EB"/>
    <w:rsid w:val="00466B62"/>
    <w:rsid w:val="00470F47"/>
    <w:rsid w:val="004731C2"/>
    <w:rsid w:val="00473E15"/>
    <w:rsid w:val="00474B44"/>
    <w:rsid w:val="004754AB"/>
    <w:rsid w:val="00481D61"/>
    <w:rsid w:val="0048357F"/>
    <w:rsid w:val="00483966"/>
    <w:rsid w:val="004842E6"/>
    <w:rsid w:val="00490BD9"/>
    <w:rsid w:val="00490E12"/>
    <w:rsid w:val="004951E4"/>
    <w:rsid w:val="00495ADE"/>
    <w:rsid w:val="004C58E5"/>
    <w:rsid w:val="004C603E"/>
    <w:rsid w:val="004C676D"/>
    <w:rsid w:val="004D1679"/>
    <w:rsid w:val="004D2904"/>
    <w:rsid w:val="004E2700"/>
    <w:rsid w:val="004F304D"/>
    <w:rsid w:val="004F3F42"/>
    <w:rsid w:val="004F4158"/>
    <w:rsid w:val="005020B8"/>
    <w:rsid w:val="005027EB"/>
    <w:rsid w:val="0051014B"/>
    <w:rsid w:val="00526FED"/>
    <w:rsid w:val="005315F5"/>
    <w:rsid w:val="00537001"/>
    <w:rsid w:val="0053738F"/>
    <w:rsid w:val="00537679"/>
    <w:rsid w:val="00537A04"/>
    <w:rsid w:val="0054023C"/>
    <w:rsid w:val="00541B63"/>
    <w:rsid w:val="005428F2"/>
    <w:rsid w:val="005474C4"/>
    <w:rsid w:val="005533B4"/>
    <w:rsid w:val="005564C7"/>
    <w:rsid w:val="0055755A"/>
    <w:rsid w:val="005603E4"/>
    <w:rsid w:val="005633E3"/>
    <w:rsid w:val="00564F2B"/>
    <w:rsid w:val="00574CC2"/>
    <w:rsid w:val="00575F46"/>
    <w:rsid w:val="005770BC"/>
    <w:rsid w:val="00577F42"/>
    <w:rsid w:val="00590495"/>
    <w:rsid w:val="00593940"/>
    <w:rsid w:val="005959CC"/>
    <w:rsid w:val="005A0288"/>
    <w:rsid w:val="005A7C5D"/>
    <w:rsid w:val="005B1AC4"/>
    <w:rsid w:val="005B3F44"/>
    <w:rsid w:val="005B57D7"/>
    <w:rsid w:val="005C2375"/>
    <w:rsid w:val="005D69A9"/>
    <w:rsid w:val="005E3480"/>
    <w:rsid w:val="005E58D6"/>
    <w:rsid w:val="005F23C3"/>
    <w:rsid w:val="005F672B"/>
    <w:rsid w:val="006011B1"/>
    <w:rsid w:val="00601F90"/>
    <w:rsid w:val="00612E8E"/>
    <w:rsid w:val="006134A4"/>
    <w:rsid w:val="00637918"/>
    <w:rsid w:val="00640FE3"/>
    <w:rsid w:val="00641E04"/>
    <w:rsid w:val="006432B3"/>
    <w:rsid w:val="0066415E"/>
    <w:rsid w:val="00672A7E"/>
    <w:rsid w:val="00675476"/>
    <w:rsid w:val="00675AD6"/>
    <w:rsid w:val="00676015"/>
    <w:rsid w:val="00680635"/>
    <w:rsid w:val="00686304"/>
    <w:rsid w:val="00691A5B"/>
    <w:rsid w:val="0069454B"/>
    <w:rsid w:val="006947D2"/>
    <w:rsid w:val="006963EB"/>
    <w:rsid w:val="006B1D9D"/>
    <w:rsid w:val="006B6415"/>
    <w:rsid w:val="006C0687"/>
    <w:rsid w:val="006C0DAC"/>
    <w:rsid w:val="006C19AC"/>
    <w:rsid w:val="006C2320"/>
    <w:rsid w:val="006C30EE"/>
    <w:rsid w:val="006C38E8"/>
    <w:rsid w:val="006C53EA"/>
    <w:rsid w:val="006C654A"/>
    <w:rsid w:val="006C6B5C"/>
    <w:rsid w:val="006C7751"/>
    <w:rsid w:val="006D530F"/>
    <w:rsid w:val="006D536A"/>
    <w:rsid w:val="006D6FBE"/>
    <w:rsid w:val="00703AF9"/>
    <w:rsid w:val="00703D32"/>
    <w:rsid w:val="0070671F"/>
    <w:rsid w:val="007170F4"/>
    <w:rsid w:val="00720D59"/>
    <w:rsid w:val="00721264"/>
    <w:rsid w:val="00727902"/>
    <w:rsid w:val="00731C12"/>
    <w:rsid w:val="00740C49"/>
    <w:rsid w:val="00754CC2"/>
    <w:rsid w:val="0076082E"/>
    <w:rsid w:val="00766613"/>
    <w:rsid w:val="0077121B"/>
    <w:rsid w:val="00773EFF"/>
    <w:rsid w:val="00775A7C"/>
    <w:rsid w:val="00775ACE"/>
    <w:rsid w:val="0078258D"/>
    <w:rsid w:val="007827ED"/>
    <w:rsid w:val="00787B4C"/>
    <w:rsid w:val="0079063D"/>
    <w:rsid w:val="00790B87"/>
    <w:rsid w:val="00793F26"/>
    <w:rsid w:val="0079478D"/>
    <w:rsid w:val="00795710"/>
    <w:rsid w:val="007967A4"/>
    <w:rsid w:val="007A032E"/>
    <w:rsid w:val="007A3B03"/>
    <w:rsid w:val="007A642B"/>
    <w:rsid w:val="007B61D8"/>
    <w:rsid w:val="007B6938"/>
    <w:rsid w:val="007C2679"/>
    <w:rsid w:val="007C37F9"/>
    <w:rsid w:val="007D7798"/>
    <w:rsid w:val="007F1062"/>
    <w:rsid w:val="007F7542"/>
    <w:rsid w:val="00803CB2"/>
    <w:rsid w:val="008114FD"/>
    <w:rsid w:val="008127D3"/>
    <w:rsid w:val="0081746D"/>
    <w:rsid w:val="00822B35"/>
    <w:rsid w:val="00835575"/>
    <w:rsid w:val="00844494"/>
    <w:rsid w:val="00845A30"/>
    <w:rsid w:val="00845D7F"/>
    <w:rsid w:val="00846755"/>
    <w:rsid w:val="00857EEE"/>
    <w:rsid w:val="00860417"/>
    <w:rsid w:val="008606DC"/>
    <w:rsid w:val="00861376"/>
    <w:rsid w:val="00864C65"/>
    <w:rsid w:val="008655B5"/>
    <w:rsid w:val="00870AC6"/>
    <w:rsid w:val="008760B9"/>
    <w:rsid w:val="00880E81"/>
    <w:rsid w:val="008858B8"/>
    <w:rsid w:val="008A30EF"/>
    <w:rsid w:val="008A61AA"/>
    <w:rsid w:val="008B2E97"/>
    <w:rsid w:val="008B6991"/>
    <w:rsid w:val="008B69D2"/>
    <w:rsid w:val="008B7160"/>
    <w:rsid w:val="008C2B4A"/>
    <w:rsid w:val="008C3E6E"/>
    <w:rsid w:val="008C5E5E"/>
    <w:rsid w:val="008C72AE"/>
    <w:rsid w:val="008D15A6"/>
    <w:rsid w:val="008D348D"/>
    <w:rsid w:val="008D6347"/>
    <w:rsid w:val="008E4166"/>
    <w:rsid w:val="008F62A0"/>
    <w:rsid w:val="00901672"/>
    <w:rsid w:val="00902ACD"/>
    <w:rsid w:val="009036D5"/>
    <w:rsid w:val="009163A9"/>
    <w:rsid w:val="00922807"/>
    <w:rsid w:val="00930C3D"/>
    <w:rsid w:val="00931F70"/>
    <w:rsid w:val="00932DCE"/>
    <w:rsid w:val="00940671"/>
    <w:rsid w:val="0094241E"/>
    <w:rsid w:val="00942A94"/>
    <w:rsid w:val="00947C09"/>
    <w:rsid w:val="00952190"/>
    <w:rsid w:val="009552DE"/>
    <w:rsid w:val="00956AE7"/>
    <w:rsid w:val="009628DB"/>
    <w:rsid w:val="009677DC"/>
    <w:rsid w:val="00971EE9"/>
    <w:rsid w:val="00972CE1"/>
    <w:rsid w:val="009734B4"/>
    <w:rsid w:val="009742A3"/>
    <w:rsid w:val="009750CC"/>
    <w:rsid w:val="00986B16"/>
    <w:rsid w:val="009906B5"/>
    <w:rsid w:val="00992B6E"/>
    <w:rsid w:val="009961B9"/>
    <w:rsid w:val="00997D58"/>
    <w:rsid w:val="009A221C"/>
    <w:rsid w:val="009A4CF7"/>
    <w:rsid w:val="009B140F"/>
    <w:rsid w:val="009B15A9"/>
    <w:rsid w:val="009B4662"/>
    <w:rsid w:val="009B7795"/>
    <w:rsid w:val="009B78F0"/>
    <w:rsid w:val="009C21B6"/>
    <w:rsid w:val="009C3BBD"/>
    <w:rsid w:val="009C65ED"/>
    <w:rsid w:val="009E4837"/>
    <w:rsid w:val="009E67C6"/>
    <w:rsid w:val="009F2CFE"/>
    <w:rsid w:val="009F3342"/>
    <w:rsid w:val="00A00658"/>
    <w:rsid w:val="00A0092A"/>
    <w:rsid w:val="00A01624"/>
    <w:rsid w:val="00A01649"/>
    <w:rsid w:val="00A02686"/>
    <w:rsid w:val="00A20BF2"/>
    <w:rsid w:val="00A216E6"/>
    <w:rsid w:val="00A21D26"/>
    <w:rsid w:val="00A33D97"/>
    <w:rsid w:val="00A35E62"/>
    <w:rsid w:val="00A472E1"/>
    <w:rsid w:val="00A51437"/>
    <w:rsid w:val="00A51887"/>
    <w:rsid w:val="00A52370"/>
    <w:rsid w:val="00A6087D"/>
    <w:rsid w:val="00A61937"/>
    <w:rsid w:val="00A61AE6"/>
    <w:rsid w:val="00A61C10"/>
    <w:rsid w:val="00A63667"/>
    <w:rsid w:val="00A64583"/>
    <w:rsid w:val="00A738F7"/>
    <w:rsid w:val="00A8168E"/>
    <w:rsid w:val="00A87D1A"/>
    <w:rsid w:val="00A91BBA"/>
    <w:rsid w:val="00A92F55"/>
    <w:rsid w:val="00A9643E"/>
    <w:rsid w:val="00A9747D"/>
    <w:rsid w:val="00AA22B9"/>
    <w:rsid w:val="00AA2C2A"/>
    <w:rsid w:val="00AA4A64"/>
    <w:rsid w:val="00AA5DEC"/>
    <w:rsid w:val="00AA6255"/>
    <w:rsid w:val="00AB5064"/>
    <w:rsid w:val="00AB7188"/>
    <w:rsid w:val="00AC17B0"/>
    <w:rsid w:val="00AC18F3"/>
    <w:rsid w:val="00AC38EF"/>
    <w:rsid w:val="00AD7073"/>
    <w:rsid w:val="00AD7124"/>
    <w:rsid w:val="00AE382B"/>
    <w:rsid w:val="00AF2D61"/>
    <w:rsid w:val="00AF2EA5"/>
    <w:rsid w:val="00AF6B0F"/>
    <w:rsid w:val="00AF6E8C"/>
    <w:rsid w:val="00B04DCD"/>
    <w:rsid w:val="00B05252"/>
    <w:rsid w:val="00B119A9"/>
    <w:rsid w:val="00B127B6"/>
    <w:rsid w:val="00B14B8B"/>
    <w:rsid w:val="00B15E50"/>
    <w:rsid w:val="00B16BEB"/>
    <w:rsid w:val="00B24236"/>
    <w:rsid w:val="00B34FB7"/>
    <w:rsid w:val="00B36445"/>
    <w:rsid w:val="00B409E1"/>
    <w:rsid w:val="00B42C6F"/>
    <w:rsid w:val="00B43899"/>
    <w:rsid w:val="00B45077"/>
    <w:rsid w:val="00B451F8"/>
    <w:rsid w:val="00B4652A"/>
    <w:rsid w:val="00B47272"/>
    <w:rsid w:val="00B501AB"/>
    <w:rsid w:val="00B50CFE"/>
    <w:rsid w:val="00B57BC0"/>
    <w:rsid w:val="00B6637D"/>
    <w:rsid w:val="00B6708A"/>
    <w:rsid w:val="00B73ED3"/>
    <w:rsid w:val="00B75C46"/>
    <w:rsid w:val="00B771E9"/>
    <w:rsid w:val="00B82247"/>
    <w:rsid w:val="00B83270"/>
    <w:rsid w:val="00B84DDF"/>
    <w:rsid w:val="00B86353"/>
    <w:rsid w:val="00B86FD2"/>
    <w:rsid w:val="00B87D5E"/>
    <w:rsid w:val="00B93195"/>
    <w:rsid w:val="00BA4D2B"/>
    <w:rsid w:val="00BA4E9E"/>
    <w:rsid w:val="00BB70A5"/>
    <w:rsid w:val="00BC21BA"/>
    <w:rsid w:val="00BC39E0"/>
    <w:rsid w:val="00BC3B8C"/>
    <w:rsid w:val="00BD04DC"/>
    <w:rsid w:val="00BD4639"/>
    <w:rsid w:val="00BF014B"/>
    <w:rsid w:val="00BF144F"/>
    <w:rsid w:val="00BF3436"/>
    <w:rsid w:val="00BF44AA"/>
    <w:rsid w:val="00BF4A62"/>
    <w:rsid w:val="00BF61B3"/>
    <w:rsid w:val="00C07DC2"/>
    <w:rsid w:val="00C15318"/>
    <w:rsid w:val="00C15483"/>
    <w:rsid w:val="00C26020"/>
    <w:rsid w:val="00C310E9"/>
    <w:rsid w:val="00C337A4"/>
    <w:rsid w:val="00C43F56"/>
    <w:rsid w:val="00C455F0"/>
    <w:rsid w:val="00C52AB1"/>
    <w:rsid w:val="00C53FAE"/>
    <w:rsid w:val="00C6622F"/>
    <w:rsid w:val="00C87DDF"/>
    <w:rsid w:val="00C921D4"/>
    <w:rsid w:val="00C936CA"/>
    <w:rsid w:val="00C9635C"/>
    <w:rsid w:val="00CA35A8"/>
    <w:rsid w:val="00CA6A3A"/>
    <w:rsid w:val="00CA75C1"/>
    <w:rsid w:val="00CA772B"/>
    <w:rsid w:val="00CA7C7F"/>
    <w:rsid w:val="00CA7D78"/>
    <w:rsid w:val="00CB248F"/>
    <w:rsid w:val="00CB5588"/>
    <w:rsid w:val="00CB7466"/>
    <w:rsid w:val="00CC2068"/>
    <w:rsid w:val="00CC3E6A"/>
    <w:rsid w:val="00CD0B41"/>
    <w:rsid w:val="00CD79A2"/>
    <w:rsid w:val="00CE15F2"/>
    <w:rsid w:val="00CF0294"/>
    <w:rsid w:val="00CF14E1"/>
    <w:rsid w:val="00CF1F73"/>
    <w:rsid w:val="00D02F96"/>
    <w:rsid w:val="00D039D1"/>
    <w:rsid w:val="00D0643B"/>
    <w:rsid w:val="00D131FC"/>
    <w:rsid w:val="00D312EB"/>
    <w:rsid w:val="00D32955"/>
    <w:rsid w:val="00D34A41"/>
    <w:rsid w:val="00D36637"/>
    <w:rsid w:val="00D40491"/>
    <w:rsid w:val="00D54022"/>
    <w:rsid w:val="00D555A6"/>
    <w:rsid w:val="00D565E3"/>
    <w:rsid w:val="00D62F00"/>
    <w:rsid w:val="00D67C78"/>
    <w:rsid w:val="00D746ED"/>
    <w:rsid w:val="00D74E5F"/>
    <w:rsid w:val="00D7571B"/>
    <w:rsid w:val="00D85BBC"/>
    <w:rsid w:val="00D86136"/>
    <w:rsid w:val="00D8774C"/>
    <w:rsid w:val="00D919F4"/>
    <w:rsid w:val="00D93630"/>
    <w:rsid w:val="00DA24D3"/>
    <w:rsid w:val="00DA703D"/>
    <w:rsid w:val="00DA765F"/>
    <w:rsid w:val="00DC2F40"/>
    <w:rsid w:val="00DC350B"/>
    <w:rsid w:val="00DC4ABA"/>
    <w:rsid w:val="00DC5685"/>
    <w:rsid w:val="00DC59D6"/>
    <w:rsid w:val="00DD0FB3"/>
    <w:rsid w:val="00DD5773"/>
    <w:rsid w:val="00DD691E"/>
    <w:rsid w:val="00DD719B"/>
    <w:rsid w:val="00DF2315"/>
    <w:rsid w:val="00E0228E"/>
    <w:rsid w:val="00E0448A"/>
    <w:rsid w:val="00E078FA"/>
    <w:rsid w:val="00E1235B"/>
    <w:rsid w:val="00E159AB"/>
    <w:rsid w:val="00E17665"/>
    <w:rsid w:val="00E17AAF"/>
    <w:rsid w:val="00E26902"/>
    <w:rsid w:val="00E323C8"/>
    <w:rsid w:val="00E4704B"/>
    <w:rsid w:val="00E56657"/>
    <w:rsid w:val="00E61994"/>
    <w:rsid w:val="00E76162"/>
    <w:rsid w:val="00E77292"/>
    <w:rsid w:val="00E81A36"/>
    <w:rsid w:val="00E8262C"/>
    <w:rsid w:val="00E87977"/>
    <w:rsid w:val="00E92BD5"/>
    <w:rsid w:val="00E9380A"/>
    <w:rsid w:val="00EA16CD"/>
    <w:rsid w:val="00EA3088"/>
    <w:rsid w:val="00EA4B6E"/>
    <w:rsid w:val="00EA6BF7"/>
    <w:rsid w:val="00EB28C7"/>
    <w:rsid w:val="00EC04E2"/>
    <w:rsid w:val="00EC38F0"/>
    <w:rsid w:val="00EC5F32"/>
    <w:rsid w:val="00EC6AB5"/>
    <w:rsid w:val="00ED02D0"/>
    <w:rsid w:val="00EE1ACA"/>
    <w:rsid w:val="00EE3396"/>
    <w:rsid w:val="00EE4A0D"/>
    <w:rsid w:val="00EE7D8A"/>
    <w:rsid w:val="00EF3C02"/>
    <w:rsid w:val="00F04AB8"/>
    <w:rsid w:val="00F07BCF"/>
    <w:rsid w:val="00F26CB1"/>
    <w:rsid w:val="00F30E5A"/>
    <w:rsid w:val="00F32751"/>
    <w:rsid w:val="00F32815"/>
    <w:rsid w:val="00F3479A"/>
    <w:rsid w:val="00F3579A"/>
    <w:rsid w:val="00F462DA"/>
    <w:rsid w:val="00F46404"/>
    <w:rsid w:val="00F50F7C"/>
    <w:rsid w:val="00F5612C"/>
    <w:rsid w:val="00F57B7B"/>
    <w:rsid w:val="00F6283E"/>
    <w:rsid w:val="00F7325A"/>
    <w:rsid w:val="00F73754"/>
    <w:rsid w:val="00F7413F"/>
    <w:rsid w:val="00F770EA"/>
    <w:rsid w:val="00F80511"/>
    <w:rsid w:val="00F91189"/>
    <w:rsid w:val="00F95DEC"/>
    <w:rsid w:val="00F96FC5"/>
    <w:rsid w:val="00FA063A"/>
    <w:rsid w:val="00FA07E8"/>
    <w:rsid w:val="00FA12D8"/>
    <w:rsid w:val="00FA62BC"/>
    <w:rsid w:val="00FA7C25"/>
    <w:rsid w:val="00FB0DFA"/>
    <w:rsid w:val="00FB2AB7"/>
    <w:rsid w:val="00FC1D1E"/>
    <w:rsid w:val="00FC32AE"/>
    <w:rsid w:val="00FD2EAC"/>
    <w:rsid w:val="00FD4883"/>
    <w:rsid w:val="00FE3868"/>
    <w:rsid w:val="00FE7FD5"/>
    <w:rsid w:val="00FF147D"/>
    <w:rsid w:val="00FF72AE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8500D9"/>
  <w15:docId w15:val="{B39E87D8-5A31-4FA5-8D2E-9F029294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A07E8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232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67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avaden"/>
    <w:next w:val="Navaden"/>
    <w:qFormat/>
    <w:rsid w:val="00FA07E8"/>
    <w:pPr>
      <w:keepNext/>
      <w:tabs>
        <w:tab w:val="left" w:pos="567"/>
      </w:tabs>
      <w:outlineLvl w:val="4"/>
    </w:pPr>
    <w:rPr>
      <w:rFonts w:ascii="Verdana" w:hAnsi="Verdana"/>
      <w:b/>
      <w:bCs/>
      <w:color w:val="777777"/>
      <w:sz w:val="1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A07E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rsid w:val="00FA07E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Predmet">
    <w:name w:val="Predmet"/>
    <w:basedOn w:val="Navaden"/>
    <w:rsid w:val="00FA07E8"/>
    <w:pPr>
      <w:ind w:left="780"/>
    </w:pPr>
    <w:rPr>
      <w:rFonts w:ascii="Verdana" w:hAnsi="Verdana"/>
      <w:b/>
      <w:sz w:val="22"/>
      <w:szCs w:val="22"/>
    </w:rPr>
  </w:style>
  <w:style w:type="paragraph" w:customStyle="1" w:styleId="Znak">
    <w:name w:val="Znak"/>
    <w:basedOn w:val="Navaden"/>
    <w:rsid w:val="00FA07E8"/>
    <w:pPr>
      <w:ind w:left="780"/>
    </w:pPr>
    <w:rPr>
      <w:rFonts w:ascii="Verdana" w:hAnsi="Verdana"/>
      <w:sz w:val="16"/>
      <w:szCs w:val="20"/>
    </w:rPr>
  </w:style>
  <w:style w:type="paragraph" w:customStyle="1" w:styleId="Kraj">
    <w:name w:val="Kraj"/>
    <w:basedOn w:val="Navaden"/>
    <w:rsid w:val="00FA07E8"/>
    <w:pPr>
      <w:tabs>
        <w:tab w:val="left" w:pos="5103"/>
      </w:tabs>
      <w:ind w:left="5318"/>
    </w:pPr>
    <w:rPr>
      <w:rFonts w:ascii="Verdana" w:hAnsi="Verdana"/>
      <w:sz w:val="22"/>
      <w:szCs w:val="20"/>
    </w:rPr>
  </w:style>
  <w:style w:type="paragraph" w:customStyle="1" w:styleId="tekst">
    <w:name w:val="tekst"/>
    <w:basedOn w:val="Navaden"/>
    <w:rsid w:val="00FA07E8"/>
    <w:pPr>
      <w:tabs>
        <w:tab w:val="left" w:pos="5103"/>
      </w:tabs>
      <w:ind w:left="782"/>
    </w:pPr>
    <w:rPr>
      <w:rFonts w:ascii="Verdana" w:hAnsi="Verdana"/>
      <w:sz w:val="22"/>
      <w:szCs w:val="20"/>
    </w:rPr>
  </w:style>
  <w:style w:type="paragraph" w:customStyle="1" w:styleId="Priloga">
    <w:name w:val="Priloga"/>
    <w:basedOn w:val="tekst"/>
    <w:rsid w:val="00FA07E8"/>
    <w:pPr>
      <w:ind w:left="1689" w:hanging="907"/>
    </w:pPr>
  </w:style>
  <w:style w:type="paragraph" w:styleId="Besedilooblaka">
    <w:name w:val="Balloon Text"/>
    <w:basedOn w:val="Navaden"/>
    <w:semiHidden/>
    <w:rsid w:val="00B4652A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rsid w:val="002F30F5"/>
    <w:rPr>
      <w:b/>
      <w:bCs/>
    </w:rPr>
  </w:style>
  <w:style w:type="paragraph" w:styleId="Telobesedila">
    <w:name w:val="Body Text"/>
    <w:basedOn w:val="Navaden"/>
    <w:rsid w:val="00232E74"/>
    <w:rPr>
      <w:rFonts w:ascii="Verdana" w:hAnsi="Verdana"/>
      <w:sz w:val="72"/>
    </w:rPr>
  </w:style>
  <w:style w:type="paragraph" w:styleId="Oznaenseznam">
    <w:name w:val="List Bullet"/>
    <w:basedOn w:val="Navaden"/>
    <w:rsid w:val="00DD691E"/>
    <w:pPr>
      <w:numPr>
        <w:numId w:val="4"/>
      </w:numPr>
    </w:pPr>
  </w:style>
  <w:style w:type="paragraph" w:styleId="Odstavekseznama">
    <w:name w:val="List Paragraph"/>
    <w:basedOn w:val="Navaden"/>
    <w:uiPriority w:val="34"/>
    <w:qFormat/>
    <w:rsid w:val="006C38E8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semiHidden/>
    <w:rsid w:val="00B67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povezava">
    <w:name w:val="Hyperlink"/>
    <w:rsid w:val="0048357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27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RO\Application%20Data\Microsoft\Templates\Veoli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478CB-4AD8-43F2-BBBA-DDCC95BB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Veolia.dot</Template>
  <TotalTime>71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[Ime Priimek]</vt:lpstr>
    </vt:vector>
  </TitlesOfParts>
  <Company>Certus Avtobusni promet Maribor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[Ime Priimek]</dc:title>
  <dc:creator>GIRO</dc:creator>
  <cp:lastModifiedBy>Vili Čimžar</cp:lastModifiedBy>
  <cp:revision>64</cp:revision>
  <cp:lastPrinted>2019-10-11T06:17:00Z</cp:lastPrinted>
  <dcterms:created xsi:type="dcterms:W3CDTF">2024-06-04T11:36:00Z</dcterms:created>
  <dcterms:modified xsi:type="dcterms:W3CDTF">2024-06-06T11:00:00Z</dcterms:modified>
</cp:coreProperties>
</file>